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A2" w:rsidRDefault="006C1FA2" w:rsidP="008E6817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>平成　　年　月　　日</w:t>
      </w:r>
    </w:p>
    <w:p w:rsidR="006C1FA2" w:rsidRDefault="006C1FA2" w:rsidP="008E6817">
      <w:pPr>
        <w:jc w:val="center"/>
        <w:rPr>
          <w:rFonts w:cs="Times New Roman"/>
          <w:sz w:val="32"/>
          <w:szCs w:val="32"/>
        </w:rPr>
      </w:pPr>
      <w:r>
        <w:rPr>
          <w:rFonts w:cs="ＭＳ 明朝" w:hint="eastAsia"/>
          <w:sz w:val="32"/>
          <w:szCs w:val="32"/>
        </w:rPr>
        <w:t>残土受入開始にあたっての関連法令等一覧表</w:t>
      </w:r>
    </w:p>
    <w:p w:rsidR="006C1FA2" w:rsidRDefault="006C1FA2" w:rsidP="008E6817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　　　　　</w:t>
      </w:r>
    </w:p>
    <w:p w:rsidR="006C1FA2" w:rsidRPr="008E6817" w:rsidRDefault="006C1FA2" w:rsidP="008E6817">
      <w:pPr>
        <w:jc w:val="left"/>
        <w:rPr>
          <w:rFonts w:cs="Times New Roman"/>
          <w:sz w:val="22"/>
          <w:szCs w:val="22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　</w:t>
      </w:r>
      <w:r w:rsidRPr="008E6817">
        <w:rPr>
          <w:rFonts w:cs="ＭＳ 明朝" w:hint="eastAsia"/>
          <w:sz w:val="22"/>
          <w:szCs w:val="22"/>
        </w:rPr>
        <w:t xml:space="preserve">申請者　住所　</w:t>
      </w:r>
    </w:p>
    <w:p w:rsidR="006C1FA2" w:rsidRDefault="006C1FA2" w:rsidP="00765B53">
      <w:pPr>
        <w:ind w:firstLineChars="100" w:firstLine="31680"/>
        <w:jc w:val="left"/>
        <w:rPr>
          <w:rFonts w:cs="Times New Roman"/>
          <w:sz w:val="22"/>
          <w:szCs w:val="22"/>
        </w:rPr>
      </w:pPr>
      <w:r w:rsidRPr="008E6817">
        <w:rPr>
          <w:rFonts w:cs="ＭＳ 明朝" w:hint="eastAsia"/>
          <w:sz w:val="22"/>
          <w:szCs w:val="22"/>
        </w:rPr>
        <w:t>長崎県知事　中村法道　様</w:t>
      </w:r>
      <w:r>
        <w:rPr>
          <w:rFonts w:cs="ＭＳ 明朝" w:hint="eastAsia"/>
          <w:sz w:val="22"/>
          <w:szCs w:val="22"/>
        </w:rPr>
        <w:t xml:space="preserve">　　　　　　　　　　　　　　氏名　</w:t>
      </w:r>
    </w:p>
    <w:p w:rsidR="006C1FA2" w:rsidRDefault="006C1FA2" w:rsidP="008E6817">
      <w:pPr>
        <w:jc w:val="lef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　　　　　　　　　　　　　　　</w:t>
      </w:r>
    </w:p>
    <w:p w:rsidR="006C1FA2" w:rsidRDefault="006C1FA2" w:rsidP="008E6817">
      <w:pPr>
        <w:jc w:val="lef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　　　　　　　　地権者　住所　</w:t>
      </w:r>
    </w:p>
    <w:p w:rsidR="006C1FA2" w:rsidRDefault="006C1FA2" w:rsidP="008E6817">
      <w:pPr>
        <w:jc w:val="lef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　　　　　　　　　　　　</w:t>
      </w:r>
      <w:r w:rsidRPr="008E6817">
        <w:rPr>
          <w:rFonts w:cs="ＭＳ 明朝" w:hint="eastAsia"/>
          <w:sz w:val="22"/>
          <w:szCs w:val="22"/>
        </w:rPr>
        <w:t xml:space="preserve">氏名　</w:t>
      </w:r>
    </w:p>
    <w:p w:rsidR="006C1FA2" w:rsidRDefault="006C1FA2" w:rsidP="008E6817">
      <w:pPr>
        <w:jc w:val="left"/>
        <w:rPr>
          <w:rFonts w:cs="Times New Roman"/>
          <w:sz w:val="22"/>
          <w:szCs w:val="22"/>
        </w:rPr>
      </w:pPr>
    </w:p>
    <w:p w:rsidR="006C1FA2" w:rsidRDefault="006C1FA2" w:rsidP="00765B53">
      <w:pPr>
        <w:ind w:firstLineChars="100" w:firstLine="31680"/>
        <w:jc w:val="lef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私が下記において行う工事は、残土受入場であり、下記のとおり報告書を提出します。</w:t>
      </w:r>
    </w:p>
    <w:p w:rsidR="006C1FA2" w:rsidRDefault="006C1FA2" w:rsidP="008E6817">
      <w:pPr>
        <w:pStyle w:val="NoteHeading"/>
        <w:rPr>
          <w:rFonts w:cs="Times New Roman"/>
        </w:rPr>
      </w:pPr>
      <w:r>
        <w:rPr>
          <w:rFonts w:cs="ＭＳ 明朝" w:hint="eastAsia"/>
        </w:rPr>
        <w:t>記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1"/>
        <w:gridCol w:w="3150"/>
        <w:gridCol w:w="2244"/>
        <w:gridCol w:w="964"/>
      </w:tblGrid>
      <w:tr w:rsidR="006C1FA2" w:rsidRPr="000F58AF">
        <w:trPr>
          <w:trHeight w:val="771"/>
        </w:trPr>
        <w:tc>
          <w:tcPr>
            <w:tcW w:w="3961" w:type="dxa"/>
            <w:vAlign w:val="center"/>
          </w:tcPr>
          <w:p w:rsidR="006C1FA2" w:rsidRPr="000F58AF" w:rsidRDefault="006C1FA2" w:rsidP="00907683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sz w:val="20"/>
                <w:szCs w:val="20"/>
              </w:rPr>
              <w:t>1.</w:t>
            </w:r>
            <w:r w:rsidRPr="000F58AF">
              <w:rPr>
                <w:rFonts w:cs="ＭＳ 明朝" w:hint="eastAsia"/>
                <w:sz w:val="20"/>
                <w:szCs w:val="20"/>
              </w:rPr>
              <w:t>施工場所</w:t>
            </w:r>
          </w:p>
        </w:tc>
        <w:tc>
          <w:tcPr>
            <w:tcW w:w="6358" w:type="dxa"/>
            <w:gridSpan w:val="3"/>
            <w:vAlign w:val="center"/>
          </w:tcPr>
          <w:p w:rsidR="006C1FA2" w:rsidRPr="000F58AF" w:rsidRDefault="006C1FA2" w:rsidP="0081656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471"/>
        </w:trPr>
        <w:tc>
          <w:tcPr>
            <w:tcW w:w="3961" w:type="dxa"/>
          </w:tcPr>
          <w:p w:rsidR="006C1FA2" w:rsidRPr="000F58AF" w:rsidRDefault="006C1FA2" w:rsidP="008E6817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sz w:val="20"/>
                <w:szCs w:val="20"/>
              </w:rPr>
              <w:t>2.</w:t>
            </w:r>
            <w:r w:rsidRPr="000F58AF">
              <w:rPr>
                <w:rFonts w:cs="ＭＳ 明朝" w:hint="eastAsia"/>
                <w:sz w:val="20"/>
                <w:szCs w:val="20"/>
              </w:rPr>
              <w:t>土地利用の目的</w:t>
            </w:r>
          </w:p>
        </w:tc>
        <w:tc>
          <w:tcPr>
            <w:tcW w:w="6358" w:type="dxa"/>
            <w:gridSpan w:val="3"/>
          </w:tcPr>
          <w:p w:rsidR="006C1FA2" w:rsidRPr="000F58AF" w:rsidRDefault="006C1FA2" w:rsidP="008E681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471"/>
        </w:trPr>
        <w:tc>
          <w:tcPr>
            <w:tcW w:w="3961" w:type="dxa"/>
          </w:tcPr>
          <w:p w:rsidR="006C1FA2" w:rsidRPr="000F58AF" w:rsidRDefault="006C1FA2" w:rsidP="008E6817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sz w:val="20"/>
                <w:szCs w:val="20"/>
              </w:rPr>
              <w:t>3.</w:t>
            </w:r>
            <w:r w:rsidRPr="000F58AF">
              <w:rPr>
                <w:rFonts w:cs="ＭＳ 明朝" w:hint="eastAsia"/>
                <w:sz w:val="20"/>
                <w:szCs w:val="20"/>
              </w:rPr>
              <w:t>施工面積</w:t>
            </w:r>
          </w:p>
        </w:tc>
        <w:tc>
          <w:tcPr>
            <w:tcW w:w="6358" w:type="dxa"/>
            <w:gridSpan w:val="3"/>
          </w:tcPr>
          <w:p w:rsidR="006C1FA2" w:rsidRPr="000F58AF" w:rsidRDefault="006C1FA2" w:rsidP="006C1FA2">
            <w:pPr>
              <w:ind w:firstLineChars="1900" w:firstLine="31680"/>
              <w:rPr>
                <w:sz w:val="20"/>
                <w:szCs w:val="20"/>
              </w:rPr>
            </w:pPr>
            <w:r w:rsidRPr="000F58AF">
              <w:rPr>
                <w:sz w:val="20"/>
                <w:szCs w:val="20"/>
              </w:rPr>
              <w:t>m2</w:t>
            </w:r>
          </w:p>
        </w:tc>
      </w:tr>
      <w:tr w:rsidR="006C1FA2" w:rsidRPr="000F58AF">
        <w:trPr>
          <w:trHeight w:val="471"/>
        </w:trPr>
        <w:tc>
          <w:tcPr>
            <w:tcW w:w="3961" w:type="dxa"/>
          </w:tcPr>
          <w:p w:rsidR="006C1FA2" w:rsidRPr="000F58AF" w:rsidRDefault="006C1FA2" w:rsidP="008E6817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sz w:val="20"/>
                <w:szCs w:val="20"/>
              </w:rPr>
              <w:t>4.</w:t>
            </w:r>
            <w:r>
              <w:rPr>
                <w:rFonts w:cs="ＭＳ 明朝" w:hint="eastAsia"/>
                <w:sz w:val="20"/>
                <w:szCs w:val="20"/>
              </w:rPr>
              <w:t>受</w:t>
            </w:r>
            <w:r w:rsidRPr="000F58AF">
              <w:rPr>
                <w:rFonts w:cs="ＭＳ 明朝" w:hint="eastAsia"/>
                <w:sz w:val="20"/>
                <w:szCs w:val="20"/>
              </w:rPr>
              <w:t>入容量</w:t>
            </w:r>
          </w:p>
        </w:tc>
        <w:tc>
          <w:tcPr>
            <w:tcW w:w="6358" w:type="dxa"/>
            <w:gridSpan w:val="3"/>
          </w:tcPr>
          <w:p w:rsidR="006C1FA2" w:rsidRPr="000F58AF" w:rsidRDefault="006C1FA2" w:rsidP="006C1FA2">
            <w:pPr>
              <w:ind w:firstLineChars="1900" w:firstLine="31680"/>
              <w:rPr>
                <w:rFonts w:cs="Times New Roman"/>
                <w:sz w:val="20"/>
                <w:szCs w:val="20"/>
              </w:rPr>
            </w:pPr>
            <w:r w:rsidRPr="000F58AF">
              <w:rPr>
                <w:sz w:val="20"/>
                <w:szCs w:val="20"/>
              </w:rPr>
              <w:t>m3</w:t>
            </w:r>
            <w:r w:rsidRPr="000F58AF">
              <w:rPr>
                <w:rFonts w:cs="ＭＳ 明朝" w:hint="eastAsia"/>
                <w:sz w:val="20"/>
                <w:szCs w:val="20"/>
              </w:rPr>
              <w:t>（盛土）</w:t>
            </w:r>
          </w:p>
        </w:tc>
      </w:tr>
      <w:tr w:rsidR="006C1FA2" w:rsidRPr="000F58AF">
        <w:trPr>
          <w:trHeight w:val="465"/>
        </w:trPr>
        <w:tc>
          <w:tcPr>
            <w:tcW w:w="3961" w:type="dxa"/>
          </w:tcPr>
          <w:p w:rsidR="006C1FA2" w:rsidRPr="000F58AF" w:rsidRDefault="006C1FA2" w:rsidP="008E6817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sz w:val="20"/>
                <w:szCs w:val="20"/>
              </w:rPr>
              <w:t>5.</w:t>
            </w:r>
            <w:r w:rsidRPr="000F58AF">
              <w:rPr>
                <w:rFonts w:cs="ＭＳ 明朝" w:hint="eastAsia"/>
                <w:sz w:val="20"/>
                <w:szCs w:val="20"/>
              </w:rPr>
              <w:t>登記地目</w:t>
            </w:r>
          </w:p>
        </w:tc>
        <w:tc>
          <w:tcPr>
            <w:tcW w:w="6358" w:type="dxa"/>
            <w:gridSpan w:val="3"/>
          </w:tcPr>
          <w:p w:rsidR="006C1FA2" w:rsidRPr="000F58AF" w:rsidRDefault="006C1FA2" w:rsidP="008E681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509"/>
        </w:trPr>
        <w:tc>
          <w:tcPr>
            <w:tcW w:w="39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1FA2" w:rsidRPr="000F58AF" w:rsidRDefault="006C1FA2" w:rsidP="00EC131D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sz w:val="20"/>
                <w:szCs w:val="20"/>
              </w:rPr>
              <w:t>6.</w:t>
            </w:r>
            <w:r w:rsidRPr="000F58AF">
              <w:rPr>
                <w:rFonts w:cs="ＭＳ 明朝" w:hint="eastAsia"/>
                <w:sz w:val="20"/>
                <w:szCs w:val="20"/>
              </w:rPr>
              <w:t>関係法令等</w:t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1FA2" w:rsidRPr="000F58AF" w:rsidRDefault="006C1FA2" w:rsidP="000F58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1FA2" w:rsidRPr="000F58AF" w:rsidRDefault="006C1FA2" w:rsidP="000F58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9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1FA2" w:rsidRPr="000F58AF" w:rsidRDefault="006C1FA2" w:rsidP="000F58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>担当印</w:t>
            </w:r>
          </w:p>
        </w:tc>
      </w:tr>
      <w:tr w:rsidR="006C1FA2" w:rsidRPr="000F58AF">
        <w:trPr>
          <w:trHeight w:val="782"/>
        </w:trPr>
        <w:tc>
          <w:tcPr>
            <w:tcW w:w="3961" w:type="dxa"/>
            <w:tcBorders>
              <w:top w:val="double" w:sz="4" w:space="0" w:color="auto"/>
            </w:tcBorders>
            <w:vAlign w:val="center"/>
          </w:tcPr>
          <w:p w:rsidR="006C1FA2" w:rsidRDefault="006C1FA2" w:rsidP="00EC131D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F58AF">
              <w:rPr>
                <w:rFonts w:cs="ＭＳ 明朝" w:hint="eastAsia"/>
                <w:sz w:val="20"/>
                <w:szCs w:val="20"/>
              </w:rPr>
              <w:t>土地利用対策要綱（長崎県）</w:t>
            </w:r>
          </w:p>
          <w:p w:rsidR="006C1FA2" w:rsidRPr="000F58AF" w:rsidRDefault="006C1FA2" w:rsidP="006C1FA2">
            <w:pPr>
              <w:ind w:firstLineChars="100" w:firstLine="31680"/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>長崎県土地対策室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vAlign w:val="center"/>
          </w:tcPr>
          <w:p w:rsidR="006C1FA2" w:rsidRPr="00D87624" w:rsidRDefault="006C1FA2" w:rsidP="00C46F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許可済　申請中　</w:t>
            </w:r>
            <w:r w:rsidRPr="000F58AF">
              <w:rPr>
                <w:rFonts w:cs="ＭＳ 明朝" w:hint="eastAsia"/>
                <w:sz w:val="20"/>
                <w:szCs w:val="20"/>
              </w:rPr>
              <w:t>不要</w:t>
            </w:r>
          </w:p>
        </w:tc>
        <w:tc>
          <w:tcPr>
            <w:tcW w:w="2244" w:type="dxa"/>
            <w:tcBorders>
              <w:top w:val="double" w:sz="4" w:space="0" w:color="auto"/>
            </w:tcBorders>
            <w:vAlign w:val="center"/>
          </w:tcPr>
          <w:p w:rsidR="006C1FA2" w:rsidRPr="000F58AF" w:rsidRDefault="006C1FA2" w:rsidP="00C46FC4">
            <w:pPr>
              <w:ind w:right="400"/>
              <w:rPr>
                <w:rFonts w:cs="Times New Roman"/>
                <w:sz w:val="20"/>
                <w:szCs w:val="20"/>
              </w:rPr>
            </w:pP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>H</w:t>
            </w:r>
            <w:r w:rsidRPr="00C46FC4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 xml:space="preserve">　</w:t>
            </w: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</w:t>
            </w:r>
            <w:r w:rsidRPr="00C46FC4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>年</w:t>
            </w: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 </w:t>
            </w:r>
            <w:r w:rsidRPr="00C46FC4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>月</w:t>
            </w: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  </w:t>
            </w:r>
            <w:r w:rsidRPr="00C46FC4">
              <w:rPr>
                <w:rFonts w:cs="ＭＳ 明朝" w:hint="eastAsia"/>
                <w:spacing w:val="-1"/>
                <w:kern w:val="0"/>
                <w:sz w:val="20"/>
                <w:szCs w:val="20"/>
                <w:fitText w:val="2000" w:id="1271674368"/>
              </w:rPr>
              <w:t>日</w:t>
            </w:r>
          </w:p>
        </w:tc>
        <w:tc>
          <w:tcPr>
            <w:tcW w:w="964" w:type="dxa"/>
            <w:tcBorders>
              <w:top w:val="double" w:sz="4" w:space="0" w:color="auto"/>
            </w:tcBorders>
            <w:vAlign w:val="center"/>
          </w:tcPr>
          <w:p w:rsidR="006C1FA2" w:rsidRPr="000F58AF" w:rsidRDefault="006C1FA2" w:rsidP="00EC13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782"/>
        </w:trPr>
        <w:tc>
          <w:tcPr>
            <w:tcW w:w="3961" w:type="dxa"/>
            <w:vAlign w:val="center"/>
          </w:tcPr>
          <w:p w:rsidR="006C1FA2" w:rsidRDefault="006C1FA2" w:rsidP="00E579CD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F58AF">
              <w:rPr>
                <w:rFonts w:cs="ＭＳ 明朝" w:hint="eastAsia"/>
                <w:sz w:val="20"/>
                <w:szCs w:val="20"/>
              </w:rPr>
              <w:t>土地利用対策要綱（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市）</w:t>
            </w:r>
          </w:p>
          <w:p w:rsidR="006C1FA2" w:rsidRPr="000F58AF" w:rsidRDefault="006C1FA2" w:rsidP="006C1FA2">
            <w:pPr>
              <w:ind w:firstLineChars="100" w:firstLine="3168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市</w:t>
            </w:r>
          </w:p>
        </w:tc>
        <w:tc>
          <w:tcPr>
            <w:tcW w:w="3150" w:type="dxa"/>
            <w:vAlign w:val="center"/>
          </w:tcPr>
          <w:p w:rsidR="006C1FA2" w:rsidRPr="00D87624" w:rsidRDefault="006C1FA2" w:rsidP="00C46F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許可済　申請中　</w:t>
            </w:r>
            <w:r w:rsidRPr="000F58AF">
              <w:rPr>
                <w:rFonts w:cs="ＭＳ 明朝" w:hint="eastAsia"/>
                <w:sz w:val="20"/>
                <w:szCs w:val="20"/>
              </w:rPr>
              <w:t>不要</w:t>
            </w:r>
          </w:p>
        </w:tc>
        <w:tc>
          <w:tcPr>
            <w:tcW w:w="2244" w:type="dxa"/>
            <w:vAlign w:val="center"/>
          </w:tcPr>
          <w:p w:rsidR="006C1FA2" w:rsidRPr="000F58AF" w:rsidRDefault="006C1FA2" w:rsidP="00C46FC4">
            <w:pPr>
              <w:jc w:val="right"/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>H</w:t>
            </w:r>
            <w:r w:rsidRPr="00C46FC4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 xml:space="preserve">　</w:t>
            </w: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</w:t>
            </w:r>
            <w:r w:rsidRPr="00C46FC4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>年</w:t>
            </w: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 </w:t>
            </w:r>
            <w:r w:rsidRPr="00C46FC4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>月</w:t>
            </w: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  </w:t>
            </w:r>
            <w:r w:rsidRPr="00C46FC4">
              <w:rPr>
                <w:rFonts w:cs="ＭＳ 明朝" w:hint="eastAsia"/>
                <w:spacing w:val="-1"/>
                <w:kern w:val="0"/>
                <w:sz w:val="20"/>
                <w:szCs w:val="20"/>
                <w:fitText w:val="2000" w:id="1271674368"/>
              </w:rPr>
              <w:t>日</w:t>
            </w:r>
            <w:bookmarkStart w:id="0" w:name="_GoBack"/>
            <w:bookmarkEnd w:id="0"/>
          </w:p>
        </w:tc>
        <w:tc>
          <w:tcPr>
            <w:tcW w:w="964" w:type="dxa"/>
            <w:vAlign w:val="center"/>
          </w:tcPr>
          <w:p w:rsidR="006C1FA2" w:rsidRPr="000F58AF" w:rsidRDefault="006C1FA2" w:rsidP="00E579C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782"/>
        </w:trPr>
        <w:tc>
          <w:tcPr>
            <w:tcW w:w="3961" w:type="dxa"/>
            <w:vAlign w:val="center"/>
          </w:tcPr>
          <w:p w:rsidR="006C1FA2" w:rsidRDefault="006C1FA2" w:rsidP="00E579CD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0F58AF">
              <w:rPr>
                <w:rFonts w:cs="ＭＳ 明朝" w:hint="eastAsia"/>
                <w:sz w:val="20"/>
                <w:szCs w:val="20"/>
              </w:rPr>
              <w:t>都市計画法に基づく許可</w:t>
            </w:r>
          </w:p>
          <w:p w:rsidR="006C1FA2" w:rsidRPr="000F58AF" w:rsidRDefault="006C1FA2" w:rsidP="00E579CD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>長崎県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振興局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課</w:t>
            </w:r>
          </w:p>
        </w:tc>
        <w:tc>
          <w:tcPr>
            <w:tcW w:w="3150" w:type="dxa"/>
            <w:vAlign w:val="center"/>
          </w:tcPr>
          <w:p w:rsidR="006C1FA2" w:rsidRPr="00D87624" w:rsidRDefault="006C1FA2" w:rsidP="00C46F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許可済　申請中　</w:t>
            </w:r>
            <w:r w:rsidRPr="000F58AF">
              <w:rPr>
                <w:rFonts w:cs="ＭＳ 明朝" w:hint="eastAsia"/>
                <w:sz w:val="20"/>
                <w:szCs w:val="20"/>
              </w:rPr>
              <w:t>不要</w:t>
            </w:r>
          </w:p>
        </w:tc>
        <w:tc>
          <w:tcPr>
            <w:tcW w:w="2244" w:type="dxa"/>
            <w:vAlign w:val="center"/>
          </w:tcPr>
          <w:p w:rsidR="006C1FA2" w:rsidRPr="000F58AF" w:rsidRDefault="006C1FA2" w:rsidP="00C46FC4">
            <w:pPr>
              <w:jc w:val="right"/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>H</w:t>
            </w:r>
            <w:r w:rsidRPr="00C46FC4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 xml:space="preserve">　</w:t>
            </w: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</w:t>
            </w:r>
            <w:r w:rsidRPr="00C46FC4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>年</w:t>
            </w: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 </w:t>
            </w:r>
            <w:r w:rsidRPr="00C46FC4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>月</w:t>
            </w: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  </w:t>
            </w:r>
            <w:r w:rsidRPr="00C46FC4">
              <w:rPr>
                <w:rFonts w:cs="ＭＳ 明朝" w:hint="eastAsia"/>
                <w:spacing w:val="-1"/>
                <w:kern w:val="0"/>
                <w:sz w:val="20"/>
                <w:szCs w:val="20"/>
                <w:fitText w:val="2000" w:id="1271674368"/>
              </w:rPr>
              <w:t>日</w:t>
            </w:r>
          </w:p>
        </w:tc>
        <w:tc>
          <w:tcPr>
            <w:tcW w:w="964" w:type="dxa"/>
            <w:vAlign w:val="center"/>
          </w:tcPr>
          <w:p w:rsidR="006C1FA2" w:rsidRPr="000F58AF" w:rsidRDefault="006C1FA2" w:rsidP="00E579C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782"/>
        </w:trPr>
        <w:tc>
          <w:tcPr>
            <w:tcW w:w="3961" w:type="dxa"/>
            <w:vAlign w:val="center"/>
          </w:tcPr>
          <w:p w:rsidR="006C1FA2" w:rsidRDefault="006C1FA2" w:rsidP="00E579CD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0F58AF">
              <w:rPr>
                <w:rFonts w:cs="ＭＳ 明朝" w:hint="eastAsia"/>
                <w:sz w:val="20"/>
                <w:szCs w:val="20"/>
              </w:rPr>
              <w:t>農地法に基づく許可</w:t>
            </w:r>
          </w:p>
          <w:p w:rsidR="006C1FA2" w:rsidRPr="000F58AF" w:rsidRDefault="006C1FA2" w:rsidP="00E579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市農業委員会</w:t>
            </w:r>
          </w:p>
        </w:tc>
        <w:tc>
          <w:tcPr>
            <w:tcW w:w="3150" w:type="dxa"/>
            <w:vAlign w:val="center"/>
          </w:tcPr>
          <w:p w:rsidR="006C1FA2" w:rsidRPr="00D87624" w:rsidRDefault="006C1FA2" w:rsidP="00C46F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許可済　申請中　</w:t>
            </w:r>
            <w:r w:rsidRPr="000F58AF">
              <w:rPr>
                <w:rFonts w:cs="ＭＳ 明朝" w:hint="eastAsia"/>
                <w:sz w:val="20"/>
                <w:szCs w:val="20"/>
              </w:rPr>
              <w:t>不要</w:t>
            </w:r>
          </w:p>
        </w:tc>
        <w:tc>
          <w:tcPr>
            <w:tcW w:w="2244" w:type="dxa"/>
            <w:vAlign w:val="center"/>
          </w:tcPr>
          <w:p w:rsidR="006C1FA2" w:rsidRPr="000F58AF" w:rsidRDefault="006C1FA2" w:rsidP="00C46FC4">
            <w:pPr>
              <w:jc w:val="right"/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>H</w:t>
            </w:r>
            <w:r w:rsidRPr="00C46FC4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 xml:space="preserve">　</w:t>
            </w: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</w:t>
            </w:r>
            <w:r w:rsidRPr="00C46FC4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>年</w:t>
            </w: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 </w:t>
            </w:r>
            <w:r w:rsidRPr="00C46FC4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>月</w:t>
            </w: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  </w:t>
            </w:r>
            <w:r w:rsidRPr="00C46FC4">
              <w:rPr>
                <w:rFonts w:cs="ＭＳ 明朝" w:hint="eastAsia"/>
                <w:spacing w:val="-1"/>
                <w:kern w:val="0"/>
                <w:sz w:val="20"/>
                <w:szCs w:val="20"/>
                <w:fitText w:val="2000" w:id="1271674368"/>
              </w:rPr>
              <w:t>日</w:t>
            </w:r>
          </w:p>
        </w:tc>
        <w:tc>
          <w:tcPr>
            <w:tcW w:w="964" w:type="dxa"/>
            <w:vAlign w:val="center"/>
          </w:tcPr>
          <w:p w:rsidR="006C1FA2" w:rsidRPr="000F58AF" w:rsidRDefault="006C1FA2" w:rsidP="00E579C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782"/>
        </w:trPr>
        <w:tc>
          <w:tcPr>
            <w:tcW w:w="3961" w:type="dxa"/>
            <w:vAlign w:val="center"/>
          </w:tcPr>
          <w:p w:rsidR="006C1FA2" w:rsidRPr="002C0B04" w:rsidRDefault="006C1FA2" w:rsidP="00E579CD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C0B04">
              <w:rPr>
                <w:rFonts w:cs="ＭＳ 明朝" w:hint="eastAsia"/>
                <w:sz w:val="20"/>
                <w:szCs w:val="20"/>
              </w:rPr>
              <w:t>農業振興地域の整備に関する法律</w:t>
            </w:r>
          </w:p>
          <w:p w:rsidR="006C1FA2" w:rsidRPr="00D87624" w:rsidRDefault="006C1FA2" w:rsidP="00E579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市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部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課</w:t>
            </w:r>
          </w:p>
        </w:tc>
        <w:tc>
          <w:tcPr>
            <w:tcW w:w="3150" w:type="dxa"/>
            <w:vAlign w:val="center"/>
          </w:tcPr>
          <w:p w:rsidR="006C1FA2" w:rsidRPr="00D87624" w:rsidRDefault="006C1FA2" w:rsidP="00C46F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許可済　申請中　</w:t>
            </w:r>
            <w:r w:rsidRPr="000F58AF">
              <w:rPr>
                <w:rFonts w:cs="ＭＳ 明朝" w:hint="eastAsia"/>
                <w:sz w:val="20"/>
                <w:szCs w:val="20"/>
              </w:rPr>
              <w:t>不要</w:t>
            </w:r>
          </w:p>
        </w:tc>
        <w:tc>
          <w:tcPr>
            <w:tcW w:w="2244" w:type="dxa"/>
            <w:vAlign w:val="center"/>
          </w:tcPr>
          <w:p w:rsidR="006C1FA2" w:rsidRPr="000F58AF" w:rsidRDefault="006C1FA2" w:rsidP="00C46FC4">
            <w:pPr>
              <w:jc w:val="right"/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>H</w:t>
            </w:r>
            <w:r w:rsidRPr="00C46FC4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 xml:space="preserve">　</w:t>
            </w: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</w:t>
            </w:r>
            <w:r w:rsidRPr="00C46FC4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>年</w:t>
            </w: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 </w:t>
            </w:r>
            <w:r w:rsidRPr="00C46FC4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>月</w:t>
            </w: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  </w:t>
            </w:r>
            <w:r w:rsidRPr="00C46FC4">
              <w:rPr>
                <w:rFonts w:cs="ＭＳ 明朝" w:hint="eastAsia"/>
                <w:spacing w:val="-1"/>
                <w:kern w:val="0"/>
                <w:sz w:val="20"/>
                <w:szCs w:val="20"/>
                <w:fitText w:val="2000" w:id="1271674368"/>
              </w:rPr>
              <w:t>日</w:t>
            </w:r>
          </w:p>
        </w:tc>
        <w:tc>
          <w:tcPr>
            <w:tcW w:w="964" w:type="dxa"/>
            <w:vAlign w:val="center"/>
          </w:tcPr>
          <w:p w:rsidR="006C1FA2" w:rsidRPr="000F58AF" w:rsidRDefault="006C1FA2" w:rsidP="00E579C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893"/>
        </w:trPr>
        <w:tc>
          <w:tcPr>
            <w:tcW w:w="3961" w:type="dxa"/>
            <w:vAlign w:val="center"/>
          </w:tcPr>
          <w:p w:rsidR="006C1FA2" w:rsidRDefault="006C1FA2" w:rsidP="00E579CD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0F58AF">
              <w:rPr>
                <w:rFonts w:cs="ＭＳ 明朝" w:hint="eastAsia"/>
                <w:sz w:val="20"/>
                <w:szCs w:val="20"/>
              </w:rPr>
              <w:t>建築基準法</w:t>
            </w:r>
          </w:p>
          <w:p w:rsidR="006C1FA2" w:rsidRPr="000F58AF" w:rsidRDefault="006C1FA2" w:rsidP="00E579CD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>長崎県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振興局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課</w:t>
            </w:r>
          </w:p>
        </w:tc>
        <w:tc>
          <w:tcPr>
            <w:tcW w:w="3150" w:type="dxa"/>
            <w:vAlign w:val="center"/>
          </w:tcPr>
          <w:p w:rsidR="006C1FA2" w:rsidRPr="000F58AF" w:rsidRDefault="006C1FA2" w:rsidP="00C46F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許可済　申請中　</w:t>
            </w:r>
            <w:r w:rsidRPr="000F58AF">
              <w:rPr>
                <w:rFonts w:cs="ＭＳ 明朝" w:hint="eastAsia"/>
                <w:sz w:val="20"/>
                <w:szCs w:val="20"/>
              </w:rPr>
              <w:t>不要</w:t>
            </w:r>
          </w:p>
        </w:tc>
        <w:tc>
          <w:tcPr>
            <w:tcW w:w="2244" w:type="dxa"/>
            <w:vAlign w:val="center"/>
          </w:tcPr>
          <w:p w:rsidR="006C1FA2" w:rsidRPr="000F58AF" w:rsidRDefault="006C1FA2" w:rsidP="00C46FC4">
            <w:pPr>
              <w:jc w:val="right"/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>H</w:t>
            </w:r>
            <w:r w:rsidRPr="00C46FC4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 xml:space="preserve">　</w:t>
            </w: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</w:t>
            </w:r>
            <w:r w:rsidRPr="00C46FC4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>年</w:t>
            </w: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 </w:t>
            </w:r>
            <w:r w:rsidRPr="00C46FC4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>月</w:t>
            </w: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  </w:t>
            </w:r>
            <w:r w:rsidRPr="00C46FC4">
              <w:rPr>
                <w:rFonts w:cs="ＭＳ 明朝" w:hint="eastAsia"/>
                <w:spacing w:val="-1"/>
                <w:kern w:val="0"/>
                <w:sz w:val="20"/>
                <w:szCs w:val="20"/>
                <w:fitText w:val="2000" w:id="1271674368"/>
              </w:rPr>
              <w:t>日</w:t>
            </w:r>
          </w:p>
        </w:tc>
        <w:tc>
          <w:tcPr>
            <w:tcW w:w="964" w:type="dxa"/>
            <w:vAlign w:val="center"/>
          </w:tcPr>
          <w:p w:rsidR="006C1FA2" w:rsidRPr="000F58AF" w:rsidRDefault="006C1FA2" w:rsidP="00E579C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883"/>
        </w:trPr>
        <w:tc>
          <w:tcPr>
            <w:tcW w:w="3961" w:type="dxa"/>
            <w:vAlign w:val="center"/>
          </w:tcPr>
          <w:p w:rsidR="006C1FA2" w:rsidRDefault="006C1FA2" w:rsidP="002C0B0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0F58AF">
              <w:rPr>
                <w:rFonts w:cs="ＭＳ 明朝" w:hint="eastAsia"/>
                <w:sz w:val="20"/>
                <w:szCs w:val="20"/>
              </w:rPr>
              <w:t>自然公園法</w:t>
            </w:r>
          </w:p>
          <w:p w:rsidR="006C1FA2" w:rsidRPr="000F58AF" w:rsidRDefault="006C1FA2" w:rsidP="002C0B04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>長崎県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振興局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課</w:t>
            </w:r>
          </w:p>
        </w:tc>
        <w:tc>
          <w:tcPr>
            <w:tcW w:w="3150" w:type="dxa"/>
            <w:vAlign w:val="center"/>
          </w:tcPr>
          <w:p w:rsidR="006C1FA2" w:rsidRPr="000F58AF" w:rsidRDefault="006C1FA2" w:rsidP="00C46F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許可済　申請中　</w:t>
            </w:r>
            <w:r w:rsidRPr="000F58AF">
              <w:rPr>
                <w:rFonts w:cs="ＭＳ 明朝" w:hint="eastAsia"/>
                <w:sz w:val="20"/>
                <w:szCs w:val="20"/>
              </w:rPr>
              <w:t>不要</w:t>
            </w:r>
          </w:p>
        </w:tc>
        <w:tc>
          <w:tcPr>
            <w:tcW w:w="2244" w:type="dxa"/>
            <w:vAlign w:val="center"/>
          </w:tcPr>
          <w:p w:rsidR="006C1FA2" w:rsidRPr="000F58AF" w:rsidRDefault="006C1FA2" w:rsidP="00C46FC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>H</w:t>
            </w:r>
            <w:r w:rsidRPr="00C46FC4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 xml:space="preserve">　</w:t>
            </w: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</w:t>
            </w:r>
            <w:r w:rsidRPr="00C46FC4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>年</w:t>
            </w: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 </w:t>
            </w:r>
            <w:r w:rsidRPr="00C46FC4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>月</w:t>
            </w: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  </w:t>
            </w:r>
            <w:r w:rsidRPr="00C46FC4">
              <w:rPr>
                <w:rFonts w:cs="ＭＳ 明朝" w:hint="eastAsia"/>
                <w:spacing w:val="-1"/>
                <w:kern w:val="0"/>
                <w:sz w:val="20"/>
                <w:szCs w:val="20"/>
                <w:fitText w:val="2000" w:id="1271674368"/>
              </w:rPr>
              <w:t>日</w:t>
            </w:r>
          </w:p>
        </w:tc>
        <w:tc>
          <w:tcPr>
            <w:tcW w:w="964" w:type="dxa"/>
            <w:vAlign w:val="center"/>
          </w:tcPr>
          <w:p w:rsidR="006C1FA2" w:rsidRPr="000F58AF" w:rsidRDefault="006C1FA2" w:rsidP="00E579C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782"/>
        </w:trPr>
        <w:tc>
          <w:tcPr>
            <w:tcW w:w="3961" w:type="dxa"/>
            <w:vAlign w:val="center"/>
          </w:tcPr>
          <w:p w:rsidR="006C1FA2" w:rsidRDefault="006C1FA2" w:rsidP="00E579CD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0F58AF">
              <w:rPr>
                <w:rFonts w:cs="ＭＳ 明朝" w:hint="eastAsia"/>
                <w:sz w:val="20"/>
                <w:szCs w:val="20"/>
              </w:rPr>
              <w:t>都市緑地保全法</w:t>
            </w:r>
          </w:p>
          <w:p w:rsidR="006C1FA2" w:rsidRPr="000F58AF" w:rsidRDefault="006C1FA2" w:rsidP="00E579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市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部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課</w:t>
            </w:r>
          </w:p>
        </w:tc>
        <w:tc>
          <w:tcPr>
            <w:tcW w:w="3150" w:type="dxa"/>
            <w:vAlign w:val="center"/>
          </w:tcPr>
          <w:p w:rsidR="006C1FA2" w:rsidRPr="000F58AF" w:rsidRDefault="006C1FA2" w:rsidP="00C46F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許可済　申請中　</w:t>
            </w:r>
            <w:r w:rsidRPr="000F58AF">
              <w:rPr>
                <w:rFonts w:cs="ＭＳ 明朝" w:hint="eastAsia"/>
                <w:sz w:val="20"/>
                <w:szCs w:val="20"/>
              </w:rPr>
              <w:t>不要</w:t>
            </w:r>
          </w:p>
        </w:tc>
        <w:tc>
          <w:tcPr>
            <w:tcW w:w="2244" w:type="dxa"/>
            <w:vAlign w:val="center"/>
          </w:tcPr>
          <w:p w:rsidR="006C1FA2" w:rsidRPr="000F58AF" w:rsidRDefault="006C1FA2" w:rsidP="00C46FC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>H</w:t>
            </w:r>
            <w:r w:rsidRPr="00C46FC4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 xml:space="preserve">　</w:t>
            </w: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</w:t>
            </w:r>
            <w:r w:rsidRPr="00C46FC4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>年</w:t>
            </w: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 </w:t>
            </w:r>
            <w:r w:rsidRPr="00C46FC4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>月</w:t>
            </w: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  </w:t>
            </w:r>
            <w:r w:rsidRPr="00C46FC4">
              <w:rPr>
                <w:rFonts w:cs="ＭＳ 明朝" w:hint="eastAsia"/>
                <w:spacing w:val="-1"/>
                <w:kern w:val="0"/>
                <w:sz w:val="20"/>
                <w:szCs w:val="20"/>
                <w:fitText w:val="2000" w:id="1271674368"/>
              </w:rPr>
              <w:t>日</w:t>
            </w:r>
          </w:p>
        </w:tc>
        <w:tc>
          <w:tcPr>
            <w:tcW w:w="964" w:type="dxa"/>
            <w:vAlign w:val="center"/>
          </w:tcPr>
          <w:p w:rsidR="006C1FA2" w:rsidRPr="000F58AF" w:rsidRDefault="006C1FA2" w:rsidP="00E579C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782"/>
        </w:trPr>
        <w:tc>
          <w:tcPr>
            <w:tcW w:w="3961" w:type="dxa"/>
            <w:vAlign w:val="center"/>
          </w:tcPr>
          <w:p w:rsidR="006C1FA2" w:rsidRDefault="006C1FA2" w:rsidP="00403F5C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0F58AF">
              <w:rPr>
                <w:rFonts w:cs="ＭＳ 明朝" w:hint="eastAsia"/>
                <w:sz w:val="20"/>
                <w:szCs w:val="20"/>
              </w:rPr>
              <w:t>鳥獣保護狩猟に関する法律</w:t>
            </w:r>
          </w:p>
          <w:p w:rsidR="006C1FA2" w:rsidRPr="000F58AF" w:rsidRDefault="006C1FA2" w:rsidP="00403F5C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>長崎県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振興局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課</w:t>
            </w:r>
          </w:p>
        </w:tc>
        <w:tc>
          <w:tcPr>
            <w:tcW w:w="3150" w:type="dxa"/>
            <w:vAlign w:val="center"/>
          </w:tcPr>
          <w:p w:rsidR="006C1FA2" w:rsidRPr="00D87624" w:rsidRDefault="006C1FA2" w:rsidP="00C46F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許可済　申請中　</w:t>
            </w:r>
            <w:r w:rsidRPr="000F58AF">
              <w:rPr>
                <w:rFonts w:cs="ＭＳ 明朝" w:hint="eastAsia"/>
                <w:sz w:val="20"/>
                <w:szCs w:val="20"/>
              </w:rPr>
              <w:t>不要</w:t>
            </w:r>
          </w:p>
        </w:tc>
        <w:tc>
          <w:tcPr>
            <w:tcW w:w="2244" w:type="dxa"/>
            <w:vAlign w:val="center"/>
          </w:tcPr>
          <w:p w:rsidR="006C1FA2" w:rsidRPr="000F58AF" w:rsidRDefault="006C1FA2" w:rsidP="00403F5C">
            <w:pPr>
              <w:rPr>
                <w:rFonts w:cs="Times New Roman"/>
                <w:sz w:val="20"/>
                <w:szCs w:val="20"/>
              </w:rPr>
            </w:pP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>H</w:t>
            </w:r>
            <w:r w:rsidRPr="00C46FC4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 xml:space="preserve">　</w:t>
            </w: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</w:t>
            </w:r>
            <w:r w:rsidRPr="00C46FC4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>年</w:t>
            </w: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 </w:t>
            </w:r>
            <w:r w:rsidRPr="00C46FC4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>月</w:t>
            </w: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  </w:t>
            </w:r>
            <w:r w:rsidRPr="00C46FC4">
              <w:rPr>
                <w:rFonts w:cs="ＭＳ 明朝" w:hint="eastAsia"/>
                <w:spacing w:val="-1"/>
                <w:kern w:val="0"/>
                <w:sz w:val="20"/>
                <w:szCs w:val="20"/>
                <w:fitText w:val="2000" w:id="1271674368"/>
              </w:rPr>
              <w:t>日</w:t>
            </w:r>
          </w:p>
        </w:tc>
        <w:tc>
          <w:tcPr>
            <w:tcW w:w="964" w:type="dxa"/>
            <w:vAlign w:val="center"/>
          </w:tcPr>
          <w:p w:rsidR="006C1FA2" w:rsidRPr="000F58AF" w:rsidRDefault="006C1FA2" w:rsidP="00403F5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1093"/>
        </w:trPr>
        <w:tc>
          <w:tcPr>
            <w:tcW w:w="3961" w:type="dxa"/>
            <w:vAlign w:val="center"/>
          </w:tcPr>
          <w:p w:rsidR="006C1FA2" w:rsidRPr="002C0B04" w:rsidRDefault="006C1FA2" w:rsidP="00403F5C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2C0B04">
              <w:rPr>
                <w:rFonts w:cs="ＭＳ 明朝" w:hint="eastAsia"/>
                <w:sz w:val="20"/>
                <w:szCs w:val="20"/>
              </w:rPr>
              <w:t>森林法に基づく林地開発許可及び</w:t>
            </w:r>
          </w:p>
          <w:p w:rsidR="006C1FA2" w:rsidRPr="002C0B04" w:rsidRDefault="006C1FA2" w:rsidP="00403F5C">
            <w:pPr>
              <w:rPr>
                <w:rFonts w:cs="Times New Roman"/>
                <w:sz w:val="20"/>
                <w:szCs w:val="20"/>
              </w:rPr>
            </w:pPr>
            <w:r w:rsidRPr="002C0B04">
              <w:rPr>
                <w:rFonts w:cs="ＭＳ 明朝" w:hint="eastAsia"/>
                <w:sz w:val="20"/>
                <w:szCs w:val="20"/>
              </w:rPr>
              <w:t xml:space="preserve">　残土処分地内の保安林の有無</w:t>
            </w:r>
          </w:p>
          <w:p w:rsidR="006C1FA2" w:rsidRPr="000F58AF" w:rsidRDefault="006C1FA2" w:rsidP="00403F5C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>長崎県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振興局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課</w:t>
            </w:r>
          </w:p>
        </w:tc>
        <w:tc>
          <w:tcPr>
            <w:tcW w:w="3150" w:type="dxa"/>
            <w:vAlign w:val="center"/>
          </w:tcPr>
          <w:p w:rsidR="006C1FA2" w:rsidRPr="000F58AF" w:rsidRDefault="006C1FA2" w:rsidP="00C46F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許可済　申請中　</w:t>
            </w:r>
            <w:r w:rsidRPr="000F58AF">
              <w:rPr>
                <w:rFonts w:cs="ＭＳ 明朝" w:hint="eastAsia"/>
                <w:sz w:val="20"/>
                <w:szCs w:val="20"/>
              </w:rPr>
              <w:t>不要</w:t>
            </w:r>
          </w:p>
        </w:tc>
        <w:tc>
          <w:tcPr>
            <w:tcW w:w="2244" w:type="dxa"/>
            <w:vAlign w:val="center"/>
          </w:tcPr>
          <w:p w:rsidR="006C1FA2" w:rsidRPr="000F58AF" w:rsidRDefault="006C1FA2" w:rsidP="00403F5C">
            <w:pPr>
              <w:rPr>
                <w:rFonts w:cs="Times New Roman"/>
                <w:sz w:val="20"/>
                <w:szCs w:val="20"/>
              </w:rPr>
            </w:pP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>H</w:t>
            </w:r>
            <w:r w:rsidRPr="00C46FC4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 xml:space="preserve">　</w:t>
            </w: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</w:t>
            </w:r>
            <w:r w:rsidRPr="00C46FC4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>年</w:t>
            </w: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 </w:t>
            </w:r>
            <w:r w:rsidRPr="00C46FC4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>月</w:t>
            </w: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  </w:t>
            </w:r>
            <w:r w:rsidRPr="00C46FC4">
              <w:rPr>
                <w:rFonts w:cs="ＭＳ 明朝" w:hint="eastAsia"/>
                <w:spacing w:val="-1"/>
                <w:kern w:val="0"/>
                <w:sz w:val="20"/>
                <w:szCs w:val="20"/>
                <w:fitText w:val="2000" w:id="1271674368"/>
              </w:rPr>
              <w:t>日</w:t>
            </w:r>
          </w:p>
        </w:tc>
        <w:tc>
          <w:tcPr>
            <w:tcW w:w="964" w:type="dxa"/>
            <w:vAlign w:val="center"/>
          </w:tcPr>
          <w:p w:rsidR="006C1FA2" w:rsidRPr="000F58AF" w:rsidRDefault="006C1FA2" w:rsidP="00403F5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782"/>
        </w:trPr>
        <w:tc>
          <w:tcPr>
            <w:tcW w:w="3961" w:type="dxa"/>
            <w:vAlign w:val="center"/>
          </w:tcPr>
          <w:p w:rsidR="006C1FA2" w:rsidRDefault="006C1FA2" w:rsidP="00403F5C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0F58AF">
              <w:rPr>
                <w:rFonts w:cs="ＭＳ 明朝" w:hint="eastAsia"/>
                <w:sz w:val="20"/>
                <w:szCs w:val="20"/>
              </w:rPr>
              <w:t>都市公園法</w:t>
            </w:r>
          </w:p>
          <w:p w:rsidR="006C1FA2" w:rsidRPr="000F58AF" w:rsidRDefault="006C1FA2" w:rsidP="00403F5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市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部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課</w:t>
            </w:r>
          </w:p>
        </w:tc>
        <w:tc>
          <w:tcPr>
            <w:tcW w:w="3150" w:type="dxa"/>
            <w:vAlign w:val="center"/>
          </w:tcPr>
          <w:p w:rsidR="006C1FA2" w:rsidRPr="000F58AF" w:rsidRDefault="006C1FA2" w:rsidP="00C46F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許可済　申請中　</w:t>
            </w:r>
            <w:r w:rsidRPr="000F58AF">
              <w:rPr>
                <w:rFonts w:cs="ＭＳ 明朝" w:hint="eastAsia"/>
                <w:sz w:val="20"/>
                <w:szCs w:val="20"/>
              </w:rPr>
              <w:t>不要</w:t>
            </w:r>
          </w:p>
        </w:tc>
        <w:tc>
          <w:tcPr>
            <w:tcW w:w="2244" w:type="dxa"/>
            <w:vAlign w:val="center"/>
          </w:tcPr>
          <w:p w:rsidR="006C1FA2" w:rsidRPr="000F58AF" w:rsidRDefault="006C1FA2" w:rsidP="00403F5C">
            <w:pPr>
              <w:rPr>
                <w:rFonts w:cs="Times New Roman"/>
                <w:sz w:val="20"/>
                <w:szCs w:val="20"/>
              </w:rPr>
            </w:pP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>H</w:t>
            </w:r>
            <w:r w:rsidRPr="00C46FC4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 xml:space="preserve">　</w:t>
            </w: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</w:t>
            </w:r>
            <w:r w:rsidRPr="00C46FC4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>年</w:t>
            </w: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 </w:t>
            </w:r>
            <w:r w:rsidRPr="00C46FC4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>月</w:t>
            </w: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  </w:t>
            </w:r>
            <w:r w:rsidRPr="00C46FC4">
              <w:rPr>
                <w:rFonts w:cs="ＭＳ 明朝" w:hint="eastAsia"/>
                <w:spacing w:val="-1"/>
                <w:kern w:val="0"/>
                <w:sz w:val="20"/>
                <w:szCs w:val="20"/>
                <w:fitText w:val="2000" w:id="1271674368"/>
              </w:rPr>
              <w:t>日</w:t>
            </w:r>
          </w:p>
        </w:tc>
        <w:tc>
          <w:tcPr>
            <w:tcW w:w="964" w:type="dxa"/>
            <w:vAlign w:val="center"/>
          </w:tcPr>
          <w:p w:rsidR="006C1FA2" w:rsidRPr="000F58AF" w:rsidRDefault="006C1FA2" w:rsidP="00403F5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912"/>
        </w:trPr>
        <w:tc>
          <w:tcPr>
            <w:tcW w:w="3961" w:type="dxa"/>
            <w:vAlign w:val="center"/>
          </w:tcPr>
          <w:p w:rsidR="006C1FA2" w:rsidRDefault="006C1FA2" w:rsidP="00403F5C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0F58AF">
              <w:rPr>
                <w:rFonts w:cs="ＭＳ 明朝" w:hint="eastAsia"/>
                <w:sz w:val="20"/>
                <w:szCs w:val="20"/>
              </w:rPr>
              <w:t>自然環境保全法</w:t>
            </w:r>
          </w:p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>長崎県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振興局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課</w:t>
            </w:r>
          </w:p>
        </w:tc>
        <w:tc>
          <w:tcPr>
            <w:tcW w:w="3150" w:type="dxa"/>
            <w:vAlign w:val="center"/>
          </w:tcPr>
          <w:p w:rsidR="006C1FA2" w:rsidRPr="002C0B04" w:rsidRDefault="006C1FA2" w:rsidP="00C46F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許可済　申請中　</w:t>
            </w:r>
            <w:r w:rsidRPr="000F58AF">
              <w:rPr>
                <w:rFonts w:cs="ＭＳ 明朝" w:hint="eastAsia"/>
                <w:sz w:val="20"/>
                <w:szCs w:val="20"/>
              </w:rPr>
              <w:t>不要</w:t>
            </w:r>
          </w:p>
        </w:tc>
        <w:tc>
          <w:tcPr>
            <w:tcW w:w="2244" w:type="dxa"/>
            <w:vAlign w:val="center"/>
          </w:tcPr>
          <w:p w:rsidR="006C1FA2" w:rsidRPr="000F58AF" w:rsidRDefault="006C1FA2" w:rsidP="00403F5C">
            <w:pPr>
              <w:rPr>
                <w:rFonts w:cs="Times New Roman"/>
                <w:sz w:val="20"/>
                <w:szCs w:val="20"/>
              </w:rPr>
            </w:pP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>H</w:t>
            </w:r>
            <w:r w:rsidRPr="00C46FC4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 xml:space="preserve">　</w:t>
            </w: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</w:t>
            </w:r>
            <w:r w:rsidRPr="00C46FC4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>年</w:t>
            </w: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 </w:t>
            </w:r>
            <w:r w:rsidRPr="00C46FC4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>月</w:t>
            </w:r>
            <w:r w:rsidRPr="00C46FC4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  </w:t>
            </w:r>
            <w:r w:rsidRPr="00C46FC4">
              <w:rPr>
                <w:rFonts w:cs="ＭＳ 明朝" w:hint="eastAsia"/>
                <w:spacing w:val="-1"/>
                <w:kern w:val="0"/>
                <w:sz w:val="20"/>
                <w:szCs w:val="20"/>
                <w:fitText w:val="2000" w:id="1271674368"/>
              </w:rPr>
              <w:t>日</w:t>
            </w:r>
          </w:p>
        </w:tc>
        <w:tc>
          <w:tcPr>
            <w:tcW w:w="964" w:type="dxa"/>
            <w:vAlign w:val="center"/>
          </w:tcPr>
          <w:p w:rsidR="006C1FA2" w:rsidRPr="000F58AF" w:rsidRDefault="006C1FA2" w:rsidP="00403F5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890"/>
        </w:trPr>
        <w:tc>
          <w:tcPr>
            <w:tcW w:w="3961" w:type="dxa"/>
            <w:vAlign w:val="center"/>
          </w:tcPr>
          <w:p w:rsidR="006C1FA2" w:rsidRDefault="006C1FA2" w:rsidP="00A062E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0F58AF">
              <w:rPr>
                <w:rFonts w:cs="ＭＳ 明朝" w:hint="eastAsia"/>
                <w:sz w:val="20"/>
                <w:szCs w:val="20"/>
              </w:rPr>
              <w:t>河川法</w:t>
            </w:r>
          </w:p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>長崎県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振興局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課</w:t>
            </w:r>
          </w:p>
        </w:tc>
        <w:tc>
          <w:tcPr>
            <w:tcW w:w="3150" w:type="dxa"/>
            <w:vAlign w:val="center"/>
          </w:tcPr>
          <w:p w:rsidR="006C1FA2" w:rsidRPr="002C0B04" w:rsidRDefault="006C1FA2" w:rsidP="00C46F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許可済　申請中　</w:t>
            </w:r>
            <w:r w:rsidRPr="000F58AF">
              <w:rPr>
                <w:rFonts w:cs="ＭＳ 明朝" w:hint="eastAsia"/>
                <w:sz w:val="20"/>
                <w:szCs w:val="20"/>
              </w:rPr>
              <w:t>不要</w:t>
            </w:r>
          </w:p>
        </w:tc>
        <w:tc>
          <w:tcPr>
            <w:tcW w:w="2244" w:type="dxa"/>
            <w:vAlign w:val="center"/>
          </w:tcPr>
          <w:p w:rsidR="006C1FA2" w:rsidRPr="000F58AF" w:rsidRDefault="006C1FA2" w:rsidP="000F58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1168">
              <w:rPr>
                <w:spacing w:val="23"/>
                <w:kern w:val="0"/>
                <w:sz w:val="20"/>
                <w:szCs w:val="20"/>
                <w:fitText w:val="2000" w:id="1271674368"/>
              </w:rPr>
              <w:t>H</w:t>
            </w:r>
            <w:r w:rsidRPr="00281168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 xml:space="preserve">　</w:t>
            </w:r>
            <w:r w:rsidRPr="00281168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</w:t>
            </w:r>
            <w:r w:rsidRPr="00281168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>年</w:t>
            </w:r>
            <w:r w:rsidRPr="00281168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 </w:t>
            </w:r>
            <w:r w:rsidRPr="00281168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>月</w:t>
            </w:r>
            <w:r w:rsidRPr="00281168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  </w:t>
            </w:r>
            <w:r w:rsidRPr="00281168">
              <w:rPr>
                <w:rFonts w:cs="ＭＳ 明朝" w:hint="eastAsia"/>
                <w:spacing w:val="-1"/>
                <w:kern w:val="0"/>
                <w:sz w:val="20"/>
                <w:szCs w:val="20"/>
                <w:fitText w:val="2000" w:id="1271674368"/>
              </w:rPr>
              <w:t>日</w:t>
            </w:r>
          </w:p>
        </w:tc>
        <w:tc>
          <w:tcPr>
            <w:tcW w:w="964" w:type="dxa"/>
            <w:vAlign w:val="center"/>
          </w:tcPr>
          <w:p w:rsidR="006C1FA2" w:rsidRPr="000F58AF" w:rsidRDefault="006C1FA2" w:rsidP="000F58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782"/>
        </w:trPr>
        <w:tc>
          <w:tcPr>
            <w:tcW w:w="3961" w:type="dxa"/>
            <w:vAlign w:val="center"/>
          </w:tcPr>
          <w:p w:rsidR="006C1FA2" w:rsidRDefault="006C1FA2" w:rsidP="00A062E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0F58AF">
              <w:rPr>
                <w:rFonts w:cs="ＭＳ 明朝" w:hint="eastAsia"/>
                <w:sz w:val="20"/>
                <w:szCs w:val="20"/>
              </w:rPr>
              <w:t>地すべり防止法（国土交通省所管）</w:t>
            </w:r>
          </w:p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>長崎県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振興局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課</w:t>
            </w:r>
          </w:p>
        </w:tc>
        <w:tc>
          <w:tcPr>
            <w:tcW w:w="3150" w:type="dxa"/>
            <w:vAlign w:val="center"/>
          </w:tcPr>
          <w:p w:rsidR="006C1FA2" w:rsidRPr="000F58AF" w:rsidRDefault="006C1FA2" w:rsidP="00C46F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許可済　申請中　</w:t>
            </w:r>
            <w:r w:rsidRPr="000F58AF">
              <w:rPr>
                <w:rFonts w:cs="ＭＳ 明朝" w:hint="eastAsia"/>
                <w:sz w:val="20"/>
                <w:szCs w:val="20"/>
              </w:rPr>
              <w:t>不要</w:t>
            </w:r>
          </w:p>
        </w:tc>
        <w:tc>
          <w:tcPr>
            <w:tcW w:w="2244" w:type="dxa"/>
            <w:vAlign w:val="center"/>
          </w:tcPr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281168">
              <w:rPr>
                <w:spacing w:val="23"/>
                <w:kern w:val="0"/>
                <w:sz w:val="20"/>
                <w:szCs w:val="20"/>
                <w:fitText w:val="2000" w:id="1271674368"/>
              </w:rPr>
              <w:t>H</w:t>
            </w:r>
            <w:r w:rsidRPr="00281168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 xml:space="preserve">　</w:t>
            </w:r>
            <w:r w:rsidRPr="00281168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</w:t>
            </w:r>
            <w:r w:rsidRPr="00281168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>年</w:t>
            </w:r>
            <w:r w:rsidRPr="00281168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 </w:t>
            </w:r>
            <w:r w:rsidRPr="00281168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>月</w:t>
            </w:r>
            <w:r w:rsidRPr="00281168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  </w:t>
            </w:r>
            <w:r w:rsidRPr="00281168">
              <w:rPr>
                <w:rFonts w:cs="ＭＳ 明朝" w:hint="eastAsia"/>
                <w:spacing w:val="-1"/>
                <w:kern w:val="0"/>
                <w:sz w:val="20"/>
                <w:szCs w:val="20"/>
                <w:fitText w:val="2000" w:id="1271674368"/>
              </w:rPr>
              <w:t>日</w:t>
            </w:r>
          </w:p>
        </w:tc>
        <w:tc>
          <w:tcPr>
            <w:tcW w:w="964" w:type="dxa"/>
            <w:vAlign w:val="center"/>
          </w:tcPr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782"/>
        </w:trPr>
        <w:tc>
          <w:tcPr>
            <w:tcW w:w="3961" w:type="dxa"/>
            <w:vAlign w:val="center"/>
          </w:tcPr>
          <w:p w:rsidR="006C1FA2" w:rsidRDefault="006C1FA2" w:rsidP="00281168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0F58AF">
              <w:rPr>
                <w:rFonts w:cs="ＭＳ 明朝" w:hint="eastAsia"/>
                <w:sz w:val="20"/>
                <w:szCs w:val="20"/>
              </w:rPr>
              <w:t>地すべり防止法（農林水産省所管）</w:t>
            </w:r>
          </w:p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  <w:r w:rsidRPr="002C0B04">
              <w:rPr>
                <w:rFonts w:cs="ＭＳ 明朝" w:hint="eastAsia"/>
                <w:sz w:val="20"/>
                <w:szCs w:val="20"/>
              </w:rPr>
              <w:t>長崎県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2C0B04">
              <w:rPr>
                <w:rFonts w:cs="ＭＳ 明朝" w:hint="eastAsia"/>
                <w:sz w:val="20"/>
                <w:szCs w:val="20"/>
              </w:rPr>
              <w:t>振興局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2C0B04">
              <w:rPr>
                <w:rFonts w:cs="ＭＳ 明朝" w:hint="eastAsia"/>
                <w:sz w:val="20"/>
                <w:szCs w:val="20"/>
              </w:rPr>
              <w:t>課</w:t>
            </w:r>
          </w:p>
        </w:tc>
        <w:tc>
          <w:tcPr>
            <w:tcW w:w="3150" w:type="dxa"/>
            <w:vAlign w:val="center"/>
          </w:tcPr>
          <w:p w:rsidR="006C1FA2" w:rsidRPr="000F58AF" w:rsidRDefault="006C1FA2" w:rsidP="00C46F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許可済　申請中　</w:t>
            </w:r>
            <w:r w:rsidRPr="000F58AF">
              <w:rPr>
                <w:rFonts w:cs="ＭＳ 明朝" w:hint="eastAsia"/>
                <w:sz w:val="20"/>
                <w:szCs w:val="20"/>
              </w:rPr>
              <w:t>不要</w:t>
            </w:r>
          </w:p>
        </w:tc>
        <w:tc>
          <w:tcPr>
            <w:tcW w:w="2244" w:type="dxa"/>
            <w:vAlign w:val="center"/>
          </w:tcPr>
          <w:p w:rsidR="006C1FA2" w:rsidRPr="000F58AF" w:rsidRDefault="006C1FA2" w:rsidP="00A062E2">
            <w:pPr>
              <w:rPr>
                <w:rFonts w:cs="Times New Roman"/>
                <w:w w:val="80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281168">
              <w:rPr>
                <w:spacing w:val="23"/>
                <w:kern w:val="0"/>
                <w:sz w:val="20"/>
                <w:szCs w:val="20"/>
                <w:fitText w:val="2000" w:id="1271674368"/>
              </w:rPr>
              <w:t>H</w:t>
            </w:r>
            <w:r w:rsidRPr="00281168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 xml:space="preserve">　</w:t>
            </w:r>
            <w:r w:rsidRPr="00281168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</w:t>
            </w:r>
            <w:r w:rsidRPr="00281168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>年</w:t>
            </w:r>
            <w:r w:rsidRPr="00281168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 </w:t>
            </w:r>
            <w:r w:rsidRPr="00281168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>月</w:t>
            </w:r>
            <w:r w:rsidRPr="00281168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  </w:t>
            </w:r>
            <w:r w:rsidRPr="00281168">
              <w:rPr>
                <w:rFonts w:cs="ＭＳ 明朝" w:hint="eastAsia"/>
                <w:spacing w:val="-1"/>
                <w:kern w:val="0"/>
                <w:sz w:val="20"/>
                <w:szCs w:val="20"/>
                <w:fitText w:val="2000" w:id="1271674368"/>
              </w:rPr>
              <w:t>日</w:t>
            </w:r>
          </w:p>
        </w:tc>
        <w:tc>
          <w:tcPr>
            <w:tcW w:w="964" w:type="dxa"/>
            <w:vAlign w:val="center"/>
          </w:tcPr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782"/>
        </w:trPr>
        <w:tc>
          <w:tcPr>
            <w:tcW w:w="3961" w:type="dxa"/>
            <w:vAlign w:val="center"/>
          </w:tcPr>
          <w:p w:rsidR="006C1FA2" w:rsidRDefault="006C1FA2" w:rsidP="00A062E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0F58AF">
              <w:rPr>
                <w:rFonts w:cs="ＭＳ 明朝" w:hint="eastAsia"/>
                <w:sz w:val="20"/>
                <w:szCs w:val="20"/>
              </w:rPr>
              <w:t>地すべり防止法（林野庁所管）</w:t>
            </w:r>
          </w:p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>長崎県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振興局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課</w:t>
            </w:r>
          </w:p>
        </w:tc>
        <w:tc>
          <w:tcPr>
            <w:tcW w:w="3150" w:type="dxa"/>
            <w:vAlign w:val="center"/>
          </w:tcPr>
          <w:p w:rsidR="006C1FA2" w:rsidRPr="000F58AF" w:rsidRDefault="006C1FA2" w:rsidP="00C46F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許可済　申請中　</w:t>
            </w:r>
            <w:r w:rsidRPr="000F58AF">
              <w:rPr>
                <w:rFonts w:cs="ＭＳ 明朝" w:hint="eastAsia"/>
                <w:sz w:val="20"/>
                <w:szCs w:val="20"/>
              </w:rPr>
              <w:t>不要</w:t>
            </w:r>
          </w:p>
        </w:tc>
        <w:tc>
          <w:tcPr>
            <w:tcW w:w="2244" w:type="dxa"/>
            <w:vAlign w:val="center"/>
          </w:tcPr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  <w:r w:rsidRPr="00281168">
              <w:rPr>
                <w:spacing w:val="23"/>
                <w:kern w:val="0"/>
                <w:sz w:val="20"/>
                <w:szCs w:val="20"/>
                <w:fitText w:val="2000" w:id="1271674368"/>
              </w:rPr>
              <w:t>H</w:t>
            </w:r>
            <w:r w:rsidRPr="00281168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 xml:space="preserve">　</w:t>
            </w:r>
            <w:r w:rsidRPr="00281168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</w:t>
            </w:r>
            <w:r w:rsidRPr="00281168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>年</w:t>
            </w:r>
            <w:r w:rsidRPr="00281168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 </w:t>
            </w:r>
            <w:r w:rsidRPr="00281168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>月</w:t>
            </w:r>
            <w:r w:rsidRPr="00281168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  </w:t>
            </w:r>
            <w:r w:rsidRPr="00281168">
              <w:rPr>
                <w:rFonts w:cs="ＭＳ 明朝" w:hint="eastAsia"/>
                <w:spacing w:val="-1"/>
                <w:kern w:val="0"/>
                <w:sz w:val="20"/>
                <w:szCs w:val="20"/>
                <w:fitText w:val="2000" w:id="1271674368"/>
              </w:rPr>
              <w:t>日</w:t>
            </w:r>
          </w:p>
        </w:tc>
        <w:tc>
          <w:tcPr>
            <w:tcW w:w="964" w:type="dxa"/>
            <w:vAlign w:val="center"/>
          </w:tcPr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782"/>
        </w:trPr>
        <w:tc>
          <w:tcPr>
            <w:tcW w:w="3961" w:type="dxa"/>
            <w:vAlign w:val="center"/>
          </w:tcPr>
          <w:p w:rsidR="006C1FA2" w:rsidRDefault="006C1FA2" w:rsidP="00A062E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0F58AF">
              <w:rPr>
                <w:rFonts w:cs="ＭＳ 明朝" w:hint="eastAsia"/>
                <w:sz w:val="20"/>
                <w:szCs w:val="20"/>
              </w:rPr>
              <w:t>砂防法</w:t>
            </w:r>
          </w:p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>長崎県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振興局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課</w:t>
            </w:r>
          </w:p>
        </w:tc>
        <w:tc>
          <w:tcPr>
            <w:tcW w:w="3150" w:type="dxa"/>
            <w:vAlign w:val="center"/>
          </w:tcPr>
          <w:p w:rsidR="006C1FA2" w:rsidRPr="000F58AF" w:rsidRDefault="006C1FA2" w:rsidP="00C46F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許可済　申請中　</w:t>
            </w:r>
            <w:r w:rsidRPr="000F58AF">
              <w:rPr>
                <w:rFonts w:cs="ＭＳ 明朝" w:hint="eastAsia"/>
                <w:sz w:val="20"/>
                <w:szCs w:val="20"/>
              </w:rPr>
              <w:t>不要</w:t>
            </w:r>
          </w:p>
        </w:tc>
        <w:tc>
          <w:tcPr>
            <w:tcW w:w="2244" w:type="dxa"/>
            <w:vAlign w:val="center"/>
          </w:tcPr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281168">
              <w:rPr>
                <w:spacing w:val="23"/>
                <w:kern w:val="0"/>
                <w:sz w:val="20"/>
                <w:szCs w:val="20"/>
                <w:fitText w:val="2000" w:id="1271674368"/>
              </w:rPr>
              <w:t>H</w:t>
            </w:r>
            <w:r w:rsidRPr="00281168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 xml:space="preserve">　</w:t>
            </w:r>
            <w:r w:rsidRPr="00281168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</w:t>
            </w:r>
            <w:r w:rsidRPr="00281168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>年</w:t>
            </w:r>
            <w:r w:rsidRPr="00281168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 </w:t>
            </w:r>
            <w:r w:rsidRPr="00281168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>月</w:t>
            </w:r>
            <w:r w:rsidRPr="00281168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  </w:t>
            </w:r>
            <w:r w:rsidRPr="00281168">
              <w:rPr>
                <w:rFonts w:cs="ＭＳ 明朝" w:hint="eastAsia"/>
                <w:spacing w:val="-1"/>
                <w:kern w:val="0"/>
                <w:sz w:val="20"/>
                <w:szCs w:val="20"/>
                <w:fitText w:val="2000" w:id="1271674368"/>
              </w:rPr>
              <w:t>日</w:t>
            </w:r>
          </w:p>
        </w:tc>
        <w:tc>
          <w:tcPr>
            <w:tcW w:w="964" w:type="dxa"/>
            <w:vAlign w:val="center"/>
          </w:tcPr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782"/>
        </w:trPr>
        <w:tc>
          <w:tcPr>
            <w:tcW w:w="3961" w:type="dxa"/>
            <w:vAlign w:val="center"/>
          </w:tcPr>
          <w:p w:rsidR="006C1FA2" w:rsidRDefault="006C1FA2" w:rsidP="00281168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0F58AF">
              <w:rPr>
                <w:rFonts w:cs="ＭＳ 明朝" w:hint="eastAsia"/>
                <w:sz w:val="20"/>
                <w:szCs w:val="20"/>
              </w:rPr>
              <w:t>急傾斜地の崩壊による</w:t>
            </w:r>
            <w:r w:rsidRPr="000F58AF">
              <w:rPr>
                <w:sz w:val="20"/>
                <w:szCs w:val="20"/>
              </w:rPr>
              <w:t xml:space="preserve"> </w:t>
            </w:r>
            <w:r w:rsidRPr="000F58AF">
              <w:rPr>
                <w:rFonts w:cs="ＭＳ 明朝" w:hint="eastAsia"/>
                <w:sz w:val="20"/>
                <w:szCs w:val="20"/>
              </w:rPr>
              <w:t>災害の防止に関する法律</w:t>
            </w:r>
          </w:p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>長崎県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振興局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課</w:t>
            </w:r>
          </w:p>
        </w:tc>
        <w:tc>
          <w:tcPr>
            <w:tcW w:w="3150" w:type="dxa"/>
            <w:vAlign w:val="center"/>
          </w:tcPr>
          <w:p w:rsidR="006C1FA2" w:rsidRPr="000F58AF" w:rsidRDefault="006C1FA2" w:rsidP="00C46F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許可済　申請中　</w:t>
            </w:r>
            <w:r w:rsidRPr="000F58AF">
              <w:rPr>
                <w:rFonts w:cs="ＭＳ 明朝" w:hint="eastAsia"/>
                <w:sz w:val="20"/>
                <w:szCs w:val="20"/>
              </w:rPr>
              <w:t>不要</w:t>
            </w:r>
          </w:p>
        </w:tc>
        <w:tc>
          <w:tcPr>
            <w:tcW w:w="2244" w:type="dxa"/>
            <w:vAlign w:val="center"/>
          </w:tcPr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281168">
              <w:rPr>
                <w:spacing w:val="23"/>
                <w:kern w:val="0"/>
                <w:sz w:val="20"/>
                <w:szCs w:val="20"/>
                <w:fitText w:val="2000" w:id="1271674368"/>
              </w:rPr>
              <w:t>H</w:t>
            </w:r>
            <w:r w:rsidRPr="00281168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 xml:space="preserve">　</w:t>
            </w:r>
            <w:r w:rsidRPr="00281168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</w:t>
            </w:r>
            <w:r w:rsidRPr="00281168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>年</w:t>
            </w:r>
            <w:r w:rsidRPr="00281168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 </w:t>
            </w:r>
            <w:r w:rsidRPr="00281168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>月</w:t>
            </w:r>
            <w:r w:rsidRPr="00281168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  </w:t>
            </w:r>
            <w:r w:rsidRPr="00281168">
              <w:rPr>
                <w:rFonts w:cs="ＭＳ 明朝" w:hint="eastAsia"/>
                <w:spacing w:val="-1"/>
                <w:kern w:val="0"/>
                <w:sz w:val="20"/>
                <w:szCs w:val="20"/>
                <w:fitText w:val="2000" w:id="1271674368"/>
              </w:rPr>
              <w:t>日</w:t>
            </w:r>
          </w:p>
        </w:tc>
        <w:tc>
          <w:tcPr>
            <w:tcW w:w="964" w:type="dxa"/>
            <w:vAlign w:val="center"/>
          </w:tcPr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959"/>
        </w:trPr>
        <w:tc>
          <w:tcPr>
            <w:tcW w:w="3961" w:type="dxa"/>
            <w:vAlign w:val="center"/>
          </w:tcPr>
          <w:p w:rsidR="006C1FA2" w:rsidRDefault="006C1FA2" w:rsidP="00A062E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0F58AF">
              <w:rPr>
                <w:rFonts w:cs="ＭＳ 明朝" w:hint="eastAsia"/>
                <w:sz w:val="20"/>
                <w:szCs w:val="20"/>
              </w:rPr>
              <w:t>宅地造成等規制法</w:t>
            </w:r>
          </w:p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>長崎県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振興局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課</w:t>
            </w:r>
          </w:p>
        </w:tc>
        <w:tc>
          <w:tcPr>
            <w:tcW w:w="3150" w:type="dxa"/>
            <w:vAlign w:val="center"/>
          </w:tcPr>
          <w:p w:rsidR="006C1FA2" w:rsidRPr="00D87624" w:rsidRDefault="006C1FA2" w:rsidP="00C46F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許可済　申請中　</w:t>
            </w:r>
            <w:r w:rsidRPr="000F58AF">
              <w:rPr>
                <w:rFonts w:cs="ＭＳ 明朝" w:hint="eastAsia"/>
                <w:sz w:val="20"/>
                <w:szCs w:val="20"/>
              </w:rPr>
              <w:t>不要</w:t>
            </w:r>
          </w:p>
        </w:tc>
        <w:tc>
          <w:tcPr>
            <w:tcW w:w="2244" w:type="dxa"/>
            <w:vAlign w:val="center"/>
          </w:tcPr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281168">
              <w:rPr>
                <w:spacing w:val="23"/>
                <w:kern w:val="0"/>
                <w:sz w:val="20"/>
                <w:szCs w:val="20"/>
                <w:fitText w:val="2000" w:id="1271674368"/>
              </w:rPr>
              <w:t>H</w:t>
            </w:r>
            <w:r w:rsidRPr="00281168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 xml:space="preserve">　</w:t>
            </w:r>
            <w:r w:rsidRPr="00281168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</w:t>
            </w:r>
            <w:r w:rsidRPr="00281168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>年</w:t>
            </w:r>
            <w:r w:rsidRPr="00281168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 </w:t>
            </w:r>
            <w:r w:rsidRPr="00281168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>月</w:t>
            </w:r>
            <w:r w:rsidRPr="00281168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  </w:t>
            </w:r>
            <w:r w:rsidRPr="00281168">
              <w:rPr>
                <w:rFonts w:cs="ＭＳ 明朝" w:hint="eastAsia"/>
                <w:spacing w:val="-1"/>
                <w:kern w:val="0"/>
                <w:sz w:val="20"/>
                <w:szCs w:val="20"/>
                <w:fitText w:val="2000" w:id="1271674368"/>
              </w:rPr>
              <w:t>日</w:t>
            </w:r>
          </w:p>
        </w:tc>
        <w:tc>
          <w:tcPr>
            <w:tcW w:w="964" w:type="dxa"/>
            <w:vAlign w:val="center"/>
          </w:tcPr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1240"/>
        </w:trPr>
        <w:tc>
          <w:tcPr>
            <w:tcW w:w="3961" w:type="dxa"/>
            <w:vAlign w:val="center"/>
          </w:tcPr>
          <w:p w:rsidR="006C1FA2" w:rsidRDefault="006C1FA2" w:rsidP="00281168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0F58AF">
              <w:rPr>
                <w:rFonts w:cs="ＭＳ 明朝" w:hint="eastAsia"/>
                <w:sz w:val="20"/>
                <w:szCs w:val="20"/>
              </w:rPr>
              <w:t>廃棄物処理法に基づく最終処分場の許可</w:t>
            </w:r>
          </w:p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>長崎県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保健所</w:t>
            </w:r>
          </w:p>
        </w:tc>
        <w:tc>
          <w:tcPr>
            <w:tcW w:w="3150" w:type="dxa"/>
            <w:vAlign w:val="center"/>
          </w:tcPr>
          <w:p w:rsidR="006C1FA2" w:rsidRPr="000F58AF" w:rsidRDefault="006C1FA2" w:rsidP="000F58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許可済　申請中　</w:t>
            </w:r>
            <w:r w:rsidRPr="000F58AF">
              <w:rPr>
                <w:rFonts w:cs="ＭＳ 明朝" w:hint="eastAsia"/>
                <w:sz w:val="20"/>
                <w:szCs w:val="20"/>
              </w:rPr>
              <w:t>不要</w:t>
            </w:r>
          </w:p>
        </w:tc>
        <w:tc>
          <w:tcPr>
            <w:tcW w:w="2244" w:type="dxa"/>
            <w:vAlign w:val="center"/>
          </w:tcPr>
          <w:p w:rsidR="006C1FA2" w:rsidRPr="000F58AF" w:rsidRDefault="006C1FA2" w:rsidP="000F58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1168">
              <w:rPr>
                <w:spacing w:val="23"/>
                <w:kern w:val="0"/>
                <w:sz w:val="20"/>
                <w:szCs w:val="20"/>
                <w:fitText w:val="2000" w:id="1271674368"/>
              </w:rPr>
              <w:t>H</w:t>
            </w:r>
            <w:r w:rsidRPr="00281168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 xml:space="preserve">　</w:t>
            </w:r>
            <w:r w:rsidRPr="00281168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</w:t>
            </w:r>
            <w:r w:rsidRPr="00281168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>年</w:t>
            </w:r>
            <w:r w:rsidRPr="00281168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 </w:t>
            </w:r>
            <w:r w:rsidRPr="00281168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>月</w:t>
            </w:r>
            <w:r w:rsidRPr="00281168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  </w:t>
            </w:r>
            <w:r w:rsidRPr="00281168">
              <w:rPr>
                <w:rFonts w:cs="ＭＳ 明朝" w:hint="eastAsia"/>
                <w:spacing w:val="-1"/>
                <w:kern w:val="0"/>
                <w:sz w:val="20"/>
                <w:szCs w:val="20"/>
                <w:fitText w:val="2000" w:id="1271674368"/>
              </w:rPr>
              <w:t>日</w:t>
            </w:r>
          </w:p>
        </w:tc>
        <w:tc>
          <w:tcPr>
            <w:tcW w:w="964" w:type="dxa"/>
            <w:vAlign w:val="center"/>
          </w:tcPr>
          <w:p w:rsidR="006C1FA2" w:rsidRPr="000F58AF" w:rsidRDefault="006C1FA2" w:rsidP="000F58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782"/>
        </w:trPr>
        <w:tc>
          <w:tcPr>
            <w:tcW w:w="3961" w:type="dxa"/>
            <w:vAlign w:val="center"/>
          </w:tcPr>
          <w:p w:rsidR="006C1FA2" w:rsidRDefault="006C1FA2" w:rsidP="00A062E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Pr="000F58AF">
              <w:rPr>
                <w:rFonts w:cs="ＭＳ 明朝" w:hint="eastAsia"/>
                <w:sz w:val="20"/>
                <w:szCs w:val="20"/>
              </w:rPr>
              <w:t>土壌汚染対策法</w:t>
            </w:r>
          </w:p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>長崎県</w:t>
            </w:r>
            <w:r>
              <w:rPr>
                <w:rFonts w:cs="ＭＳ 明朝" w:hint="eastAsia"/>
                <w:sz w:val="20"/>
                <w:szCs w:val="20"/>
              </w:rPr>
              <w:t>環境政策</w:t>
            </w:r>
            <w:r w:rsidRPr="000F58AF">
              <w:rPr>
                <w:rFonts w:cs="ＭＳ 明朝" w:hint="eastAsia"/>
                <w:sz w:val="20"/>
                <w:szCs w:val="20"/>
              </w:rPr>
              <w:t>課</w:t>
            </w:r>
          </w:p>
        </w:tc>
        <w:tc>
          <w:tcPr>
            <w:tcW w:w="3150" w:type="dxa"/>
            <w:vAlign w:val="center"/>
          </w:tcPr>
          <w:p w:rsidR="006C1FA2" w:rsidRPr="000F58AF" w:rsidRDefault="006C1FA2" w:rsidP="00C46F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許可済　申請中　</w:t>
            </w:r>
            <w:r w:rsidRPr="000F58AF">
              <w:rPr>
                <w:rFonts w:cs="ＭＳ 明朝" w:hint="eastAsia"/>
                <w:sz w:val="20"/>
                <w:szCs w:val="20"/>
              </w:rPr>
              <w:t>不要</w:t>
            </w:r>
          </w:p>
        </w:tc>
        <w:tc>
          <w:tcPr>
            <w:tcW w:w="2244" w:type="dxa"/>
            <w:vAlign w:val="center"/>
          </w:tcPr>
          <w:p w:rsidR="006C1FA2" w:rsidRPr="000F58AF" w:rsidRDefault="006C1FA2" w:rsidP="00F600CE">
            <w:pPr>
              <w:rPr>
                <w:rFonts w:cs="Times New Roman"/>
                <w:sz w:val="20"/>
                <w:szCs w:val="20"/>
              </w:rPr>
            </w:pPr>
            <w:r w:rsidRPr="00281168">
              <w:rPr>
                <w:spacing w:val="23"/>
                <w:kern w:val="0"/>
                <w:sz w:val="20"/>
                <w:szCs w:val="20"/>
                <w:fitText w:val="2000" w:id="1271674368"/>
              </w:rPr>
              <w:t>H</w:t>
            </w:r>
            <w:r w:rsidRPr="00281168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 xml:space="preserve">　</w:t>
            </w:r>
            <w:r w:rsidRPr="00281168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</w:t>
            </w:r>
            <w:r w:rsidRPr="00281168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>年</w:t>
            </w:r>
            <w:r w:rsidRPr="00281168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 </w:t>
            </w:r>
            <w:r w:rsidRPr="00281168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>月</w:t>
            </w:r>
            <w:r w:rsidRPr="00281168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  </w:t>
            </w:r>
            <w:r w:rsidRPr="00281168">
              <w:rPr>
                <w:rFonts w:cs="ＭＳ 明朝" w:hint="eastAsia"/>
                <w:spacing w:val="-1"/>
                <w:kern w:val="0"/>
                <w:sz w:val="20"/>
                <w:szCs w:val="20"/>
                <w:fitText w:val="2000" w:id="1271674368"/>
              </w:rPr>
              <w:t>日</w:t>
            </w:r>
          </w:p>
        </w:tc>
        <w:tc>
          <w:tcPr>
            <w:tcW w:w="964" w:type="dxa"/>
            <w:vAlign w:val="center"/>
          </w:tcPr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782"/>
        </w:trPr>
        <w:tc>
          <w:tcPr>
            <w:tcW w:w="3961" w:type="dxa"/>
            <w:vAlign w:val="center"/>
          </w:tcPr>
          <w:p w:rsidR="006C1FA2" w:rsidRDefault="006C1FA2" w:rsidP="00A062E2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22.</w:t>
            </w:r>
            <w:r w:rsidRPr="000F58AF">
              <w:rPr>
                <w:rFonts w:cs="ＭＳ 明朝" w:hint="eastAsia"/>
                <w:sz w:val="18"/>
                <w:szCs w:val="18"/>
              </w:rPr>
              <w:t>国有財産用途廃止付替申請書</w:t>
            </w:r>
          </w:p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市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部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課</w:t>
            </w:r>
          </w:p>
        </w:tc>
        <w:tc>
          <w:tcPr>
            <w:tcW w:w="3150" w:type="dxa"/>
            <w:vAlign w:val="center"/>
          </w:tcPr>
          <w:p w:rsidR="006C1FA2" w:rsidRPr="00D87624" w:rsidRDefault="006C1FA2" w:rsidP="00C46F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許可済　申請中　</w:t>
            </w:r>
            <w:r w:rsidRPr="000F58AF">
              <w:rPr>
                <w:rFonts w:cs="ＭＳ 明朝" w:hint="eastAsia"/>
                <w:sz w:val="20"/>
                <w:szCs w:val="20"/>
              </w:rPr>
              <w:t>不要</w:t>
            </w:r>
          </w:p>
        </w:tc>
        <w:tc>
          <w:tcPr>
            <w:tcW w:w="2244" w:type="dxa"/>
            <w:vAlign w:val="center"/>
          </w:tcPr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  <w:r w:rsidRPr="00281168">
              <w:rPr>
                <w:spacing w:val="23"/>
                <w:kern w:val="0"/>
                <w:sz w:val="20"/>
                <w:szCs w:val="20"/>
                <w:fitText w:val="2000" w:id="1271674368"/>
              </w:rPr>
              <w:t>H</w:t>
            </w:r>
            <w:r w:rsidRPr="00281168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 xml:space="preserve">　</w:t>
            </w:r>
            <w:r w:rsidRPr="00281168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</w:t>
            </w:r>
            <w:r w:rsidRPr="00281168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>年</w:t>
            </w:r>
            <w:r w:rsidRPr="00281168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 </w:t>
            </w:r>
            <w:r w:rsidRPr="00281168">
              <w:rPr>
                <w:rFonts w:cs="ＭＳ 明朝" w:hint="eastAsia"/>
                <w:spacing w:val="23"/>
                <w:kern w:val="0"/>
                <w:sz w:val="20"/>
                <w:szCs w:val="20"/>
                <w:fitText w:val="2000" w:id="1271674368"/>
              </w:rPr>
              <w:t>月</w:t>
            </w:r>
            <w:r w:rsidRPr="00281168">
              <w:rPr>
                <w:spacing w:val="23"/>
                <w:kern w:val="0"/>
                <w:sz w:val="20"/>
                <w:szCs w:val="20"/>
                <w:fitText w:val="2000" w:id="1271674368"/>
              </w:rPr>
              <w:t xml:space="preserve">   </w:t>
            </w:r>
            <w:r w:rsidRPr="00281168">
              <w:rPr>
                <w:rFonts w:cs="ＭＳ 明朝" w:hint="eastAsia"/>
                <w:spacing w:val="-1"/>
                <w:kern w:val="0"/>
                <w:sz w:val="20"/>
                <w:szCs w:val="20"/>
                <w:fitText w:val="2000" w:id="1271674368"/>
              </w:rPr>
              <w:t>日</w:t>
            </w:r>
          </w:p>
        </w:tc>
        <w:tc>
          <w:tcPr>
            <w:tcW w:w="964" w:type="dxa"/>
            <w:vAlign w:val="center"/>
          </w:tcPr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1369"/>
        </w:trPr>
        <w:tc>
          <w:tcPr>
            <w:tcW w:w="3961" w:type="dxa"/>
            <w:vAlign w:val="center"/>
          </w:tcPr>
          <w:p w:rsidR="006C1FA2" w:rsidRPr="000F58AF" w:rsidRDefault="006C1FA2" w:rsidP="000A4140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sz w:val="20"/>
                <w:szCs w:val="20"/>
              </w:rPr>
              <w:t>7.</w:t>
            </w:r>
            <w:r w:rsidRPr="000F58AF">
              <w:rPr>
                <w:rFonts w:cs="ＭＳ 明朝" w:hint="eastAsia"/>
                <w:sz w:val="20"/>
                <w:szCs w:val="20"/>
              </w:rPr>
              <w:t>工事施工者の住所、</w:t>
            </w:r>
          </w:p>
          <w:p w:rsidR="006C1FA2" w:rsidRPr="000F58AF" w:rsidRDefault="006C1FA2" w:rsidP="000A4140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 xml:space="preserve">　氏名及び電話番号</w:t>
            </w:r>
          </w:p>
        </w:tc>
        <w:tc>
          <w:tcPr>
            <w:tcW w:w="6358" w:type="dxa"/>
            <w:gridSpan w:val="3"/>
            <w:vAlign w:val="center"/>
          </w:tcPr>
          <w:p w:rsidR="006C1FA2" w:rsidRPr="000F58AF" w:rsidRDefault="006C1FA2" w:rsidP="000A4140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 xml:space="preserve">住所　　　　　　　　　　　　　　　　　　　　電話　</w:t>
            </w:r>
          </w:p>
          <w:p w:rsidR="006C1FA2" w:rsidRPr="000F58AF" w:rsidRDefault="006C1FA2" w:rsidP="00F46F5D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 xml:space="preserve">氏名　</w:t>
            </w:r>
          </w:p>
        </w:tc>
      </w:tr>
      <w:tr w:rsidR="006C1FA2" w:rsidRPr="000F58AF">
        <w:trPr>
          <w:trHeight w:val="1369"/>
        </w:trPr>
        <w:tc>
          <w:tcPr>
            <w:tcW w:w="3961" w:type="dxa"/>
            <w:vAlign w:val="center"/>
          </w:tcPr>
          <w:p w:rsidR="006C1FA2" w:rsidRPr="000F58AF" w:rsidRDefault="006C1FA2" w:rsidP="000A4140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sz w:val="20"/>
                <w:szCs w:val="20"/>
              </w:rPr>
              <w:t>8.</w:t>
            </w:r>
            <w:r>
              <w:rPr>
                <w:rFonts w:cs="ＭＳ 明朝" w:hint="eastAsia"/>
                <w:sz w:val="18"/>
                <w:szCs w:val="18"/>
              </w:rPr>
              <w:t>受入</w:t>
            </w:r>
            <w:r w:rsidRPr="000F58AF">
              <w:rPr>
                <w:rFonts w:cs="ＭＳ 明朝" w:hint="eastAsia"/>
                <w:sz w:val="18"/>
                <w:szCs w:val="18"/>
              </w:rPr>
              <w:t>場の地番</w:t>
            </w:r>
          </w:p>
          <w:p w:rsidR="006C1FA2" w:rsidRPr="000F58AF" w:rsidRDefault="006C1FA2" w:rsidP="000A4140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0F58AF">
              <w:rPr>
                <w:rFonts w:cs="ＭＳ 明朝" w:hint="eastAsia"/>
                <w:sz w:val="18"/>
                <w:szCs w:val="18"/>
              </w:rPr>
              <w:t>所有者の住所、氏名及び電話番号</w:t>
            </w:r>
          </w:p>
        </w:tc>
        <w:tc>
          <w:tcPr>
            <w:tcW w:w="6358" w:type="dxa"/>
            <w:gridSpan w:val="3"/>
            <w:vAlign w:val="center"/>
          </w:tcPr>
          <w:p w:rsidR="006C1FA2" w:rsidRPr="000F58AF" w:rsidRDefault="006C1FA2" w:rsidP="000A4140">
            <w:pPr>
              <w:rPr>
                <w:rFonts w:cs="Times New Roman"/>
                <w:w w:val="80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 xml:space="preserve">地番　</w:t>
            </w:r>
          </w:p>
          <w:p w:rsidR="006C1FA2" w:rsidRPr="000F58AF" w:rsidRDefault="006C1FA2" w:rsidP="000A4140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 xml:space="preserve">住所　　　　　　　　　　　　　　　　　　　　電話　</w:t>
            </w:r>
          </w:p>
          <w:p w:rsidR="006C1FA2" w:rsidRPr="000F58AF" w:rsidRDefault="006C1FA2" w:rsidP="00F46F5D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 xml:space="preserve">氏名　</w:t>
            </w:r>
          </w:p>
        </w:tc>
      </w:tr>
    </w:tbl>
    <w:p w:rsidR="006C1FA2" w:rsidRPr="00EC131D" w:rsidRDefault="006C1FA2" w:rsidP="00281168">
      <w:pPr>
        <w:jc w:val="center"/>
        <w:rPr>
          <w:rFonts w:cs="Times New Roman"/>
        </w:rPr>
      </w:pPr>
    </w:p>
    <w:sectPr w:rsidR="006C1FA2" w:rsidRPr="00EC131D" w:rsidSect="00946E85">
      <w:pgSz w:w="11906" w:h="16838"/>
      <w:pgMar w:top="284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817"/>
    <w:rsid w:val="00023342"/>
    <w:rsid w:val="000A4140"/>
    <w:rsid w:val="000D6CFC"/>
    <w:rsid w:val="000F58AF"/>
    <w:rsid w:val="00163E71"/>
    <w:rsid w:val="002221AC"/>
    <w:rsid w:val="00281168"/>
    <w:rsid w:val="002C0B04"/>
    <w:rsid w:val="003B2B8A"/>
    <w:rsid w:val="003C63A2"/>
    <w:rsid w:val="003D35EC"/>
    <w:rsid w:val="00403F5C"/>
    <w:rsid w:val="00481C8F"/>
    <w:rsid w:val="00514028"/>
    <w:rsid w:val="005530A8"/>
    <w:rsid w:val="00605879"/>
    <w:rsid w:val="00634ED4"/>
    <w:rsid w:val="006C1FA2"/>
    <w:rsid w:val="00765B53"/>
    <w:rsid w:val="007A3B4D"/>
    <w:rsid w:val="007F1472"/>
    <w:rsid w:val="0081656A"/>
    <w:rsid w:val="008E6817"/>
    <w:rsid w:val="00907683"/>
    <w:rsid w:val="00925100"/>
    <w:rsid w:val="00946E85"/>
    <w:rsid w:val="00A062E2"/>
    <w:rsid w:val="00A8300A"/>
    <w:rsid w:val="00C06704"/>
    <w:rsid w:val="00C11BD9"/>
    <w:rsid w:val="00C46FC4"/>
    <w:rsid w:val="00CD2DB2"/>
    <w:rsid w:val="00CD3381"/>
    <w:rsid w:val="00D87624"/>
    <w:rsid w:val="00E579CD"/>
    <w:rsid w:val="00EB751E"/>
    <w:rsid w:val="00EC131D"/>
    <w:rsid w:val="00EC4F55"/>
    <w:rsid w:val="00F46F5D"/>
    <w:rsid w:val="00F600CE"/>
    <w:rsid w:val="00F76856"/>
    <w:rsid w:val="00FC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79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rsid w:val="008E6817"/>
    <w:pPr>
      <w:jc w:val="center"/>
    </w:pPr>
    <w:rPr>
      <w:sz w:val="22"/>
      <w:szCs w:val="22"/>
    </w:rPr>
  </w:style>
  <w:style w:type="character" w:customStyle="1" w:styleId="NoteHeadingChar">
    <w:name w:val="Note Heading Char"/>
    <w:basedOn w:val="DefaultParagraphFont"/>
    <w:link w:val="NoteHeading"/>
    <w:uiPriority w:val="99"/>
    <w:rsid w:val="008E6817"/>
    <w:rPr>
      <w:sz w:val="22"/>
      <w:szCs w:val="22"/>
    </w:rPr>
  </w:style>
  <w:style w:type="paragraph" w:styleId="Closing">
    <w:name w:val="Closing"/>
    <w:basedOn w:val="Normal"/>
    <w:link w:val="ClosingChar"/>
    <w:uiPriority w:val="99"/>
    <w:rsid w:val="008E6817"/>
    <w:pPr>
      <w:jc w:val="right"/>
    </w:pPr>
    <w:rPr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rsid w:val="008E6817"/>
    <w:rPr>
      <w:sz w:val="22"/>
      <w:szCs w:val="22"/>
    </w:rPr>
  </w:style>
  <w:style w:type="table" w:styleId="TableGrid">
    <w:name w:val="Table Grid"/>
    <w:basedOn w:val="TableNormal"/>
    <w:uiPriority w:val="99"/>
    <w:rsid w:val="00EC131D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C4F55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F55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200</TotalTime>
  <Pages>2</Pages>
  <Words>234</Words>
  <Characters>1335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nankou</dc:creator>
  <cp:keywords/>
  <dc:description/>
  <cp:lastModifiedBy>情報政策課</cp:lastModifiedBy>
  <cp:revision>20</cp:revision>
  <cp:lastPrinted>2016-11-25T07:54:00Z</cp:lastPrinted>
  <dcterms:created xsi:type="dcterms:W3CDTF">2016-03-18T05:57:00Z</dcterms:created>
  <dcterms:modified xsi:type="dcterms:W3CDTF">2016-11-25T07:54:00Z</dcterms:modified>
</cp:coreProperties>
</file>